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B46" w:rsidRPr="0083391F" w:rsidRDefault="0083391F" w:rsidP="0083391F">
      <w:pPr>
        <w:jc w:val="center"/>
        <w:rPr>
          <w:b/>
          <w:sz w:val="28"/>
          <w:szCs w:val="28"/>
        </w:rPr>
      </w:pPr>
      <w:r w:rsidRPr="0083391F">
        <w:rPr>
          <w:b/>
          <w:sz w:val="28"/>
          <w:szCs w:val="28"/>
        </w:rPr>
        <w:t>Annual Field Trip Release/Emergency Medical Form</w:t>
      </w:r>
    </w:p>
    <w:p w:rsidR="0083391F" w:rsidRPr="0083391F" w:rsidRDefault="00E2598D" w:rsidP="0083391F">
      <w:pPr>
        <w:jc w:val="center"/>
        <w:rPr>
          <w:b/>
          <w:sz w:val="28"/>
          <w:szCs w:val="28"/>
        </w:rPr>
      </w:pPr>
      <w:r>
        <w:rPr>
          <w:b/>
          <w:sz w:val="28"/>
          <w:szCs w:val="28"/>
        </w:rPr>
        <w:t>Citadel Christian School</w:t>
      </w:r>
    </w:p>
    <w:p w:rsidR="0083391F" w:rsidRDefault="0083391F" w:rsidP="0083391F">
      <w:pPr>
        <w:jc w:val="center"/>
        <w:rPr>
          <w:b/>
          <w:sz w:val="28"/>
          <w:szCs w:val="28"/>
        </w:rPr>
      </w:pPr>
      <w:r w:rsidRPr="0083391F">
        <w:rPr>
          <w:b/>
          <w:sz w:val="28"/>
          <w:szCs w:val="28"/>
        </w:rPr>
        <w:t>201</w:t>
      </w:r>
      <w:r w:rsidR="0014460A">
        <w:rPr>
          <w:b/>
          <w:sz w:val="28"/>
          <w:szCs w:val="28"/>
        </w:rPr>
        <w:t>9-2020</w:t>
      </w:r>
      <w:r w:rsidRPr="0083391F">
        <w:rPr>
          <w:b/>
          <w:sz w:val="28"/>
          <w:szCs w:val="28"/>
        </w:rPr>
        <w:t xml:space="preserve"> School Year</w:t>
      </w:r>
    </w:p>
    <w:p w:rsidR="0083391F" w:rsidRDefault="0083391F" w:rsidP="0083391F">
      <w:pPr>
        <w:jc w:val="center"/>
        <w:rPr>
          <w:b/>
          <w:sz w:val="28"/>
          <w:szCs w:val="28"/>
        </w:rPr>
      </w:pPr>
    </w:p>
    <w:p w:rsidR="0083391F" w:rsidRPr="00C67A62" w:rsidRDefault="0083391F" w:rsidP="0083391F">
      <w:pPr>
        <w:rPr>
          <w:b/>
          <w:i/>
          <w:sz w:val="28"/>
          <w:szCs w:val="28"/>
        </w:rPr>
      </w:pPr>
      <w:r w:rsidRPr="00C67A62">
        <w:rPr>
          <w:b/>
          <w:i/>
          <w:sz w:val="28"/>
          <w:szCs w:val="28"/>
        </w:rPr>
        <w:t xml:space="preserve">This form will be on file at the school office for </w:t>
      </w:r>
      <w:r w:rsidR="00C67A62" w:rsidRPr="00C67A62">
        <w:rPr>
          <w:b/>
          <w:i/>
          <w:sz w:val="28"/>
          <w:szCs w:val="28"/>
        </w:rPr>
        <w:t xml:space="preserve">field trips for </w:t>
      </w:r>
      <w:r w:rsidRPr="00C67A62">
        <w:rPr>
          <w:b/>
          <w:i/>
          <w:sz w:val="28"/>
          <w:szCs w:val="28"/>
        </w:rPr>
        <w:t xml:space="preserve">the current school year.  </w:t>
      </w:r>
      <w:r w:rsidR="00C67A62" w:rsidRPr="00C67A62">
        <w:rPr>
          <w:b/>
          <w:i/>
          <w:sz w:val="28"/>
          <w:szCs w:val="28"/>
        </w:rPr>
        <w:t xml:space="preserve">Notices will be sent home </w:t>
      </w:r>
      <w:r w:rsidRPr="00C67A62">
        <w:rPr>
          <w:b/>
          <w:i/>
          <w:sz w:val="28"/>
          <w:szCs w:val="28"/>
        </w:rPr>
        <w:t>prior to each off-campus trip.</w:t>
      </w:r>
    </w:p>
    <w:p w:rsidR="0083391F" w:rsidRDefault="0083391F" w:rsidP="0083391F">
      <w:pPr>
        <w:rPr>
          <w:i/>
        </w:rPr>
      </w:pPr>
    </w:p>
    <w:p w:rsidR="0083391F" w:rsidRDefault="0083391F" w:rsidP="0083391F">
      <w:r>
        <w:t>I give my permission for</w:t>
      </w:r>
      <w:r w:rsidR="0014460A">
        <w:t xml:space="preserve">  </w:t>
      </w:r>
      <w:r>
        <w:t xml:space="preserve"> </w:t>
      </w:r>
      <w:sdt>
        <w:sdtPr>
          <w:id w:val="1948424365"/>
          <w:placeholder>
            <w:docPart w:val="DefaultPlaceholder_1082065158"/>
          </w:placeholder>
          <w:showingPlcHdr/>
        </w:sdtPr>
        <w:sdtContent>
          <w:r w:rsidR="0014460A" w:rsidRPr="0014460A">
            <w:rPr>
              <w:rStyle w:val="PlaceholderText"/>
              <w:b/>
            </w:rPr>
            <w:t>Click here to enter text.</w:t>
          </w:r>
        </w:sdtContent>
      </w:sdt>
      <w:r w:rsidR="0014460A">
        <w:t xml:space="preserve">  , </w:t>
      </w:r>
      <w:r>
        <w:t>grade</w:t>
      </w:r>
      <w:r w:rsidR="0014460A">
        <w:t xml:space="preserve"> </w:t>
      </w:r>
      <w:sdt>
        <w:sdtPr>
          <w:id w:val="1520974965"/>
          <w:placeholder>
            <w:docPart w:val="DefaultPlaceholder_1082065158"/>
          </w:placeholder>
          <w:showingPlcHdr/>
        </w:sdtPr>
        <w:sdtContent>
          <w:bookmarkStart w:id="0" w:name="_GoBack"/>
          <w:r w:rsidR="0014460A" w:rsidRPr="0014460A">
            <w:rPr>
              <w:rStyle w:val="PlaceholderText"/>
              <w:b/>
            </w:rPr>
            <w:t>Click here to enter text.</w:t>
          </w:r>
          <w:bookmarkEnd w:id="0"/>
        </w:sdtContent>
      </w:sdt>
      <w:r>
        <w:t xml:space="preserve"> </w:t>
      </w:r>
      <w:proofErr w:type="gramStart"/>
      <w:r w:rsidR="0014460A">
        <w:t xml:space="preserve">, </w:t>
      </w:r>
      <w:r>
        <w:t>to participate in all sports and school-sponsored trips away from the school premises throughout the current school year.</w:t>
      </w:r>
      <w:proofErr w:type="gramEnd"/>
      <w:r>
        <w:t xml:space="preserve">  Students will be accompanied by a teacher and will be under adequate supervision.  I understand that I will be given at least 48 hours notice of all trips away from the school premises.  I further understand that I may revoke permission for a specific field trip by written notice hand delivered to the </w:t>
      </w:r>
      <w:r w:rsidR="00E2598D">
        <w:t>head administrator</w:t>
      </w:r>
      <w:r>
        <w:t xml:space="preserve"> more than one day prior to the trip.</w:t>
      </w:r>
    </w:p>
    <w:p w:rsidR="0083391F" w:rsidRDefault="0083391F" w:rsidP="0083391F"/>
    <w:p w:rsidR="0083391F" w:rsidRDefault="0083391F" w:rsidP="0083391F">
      <w:r>
        <w:t xml:space="preserve">Although the school desires to provide a safe and enjoyable time for all students, accidents can still happen.  I understand that </w:t>
      </w:r>
      <w:r w:rsidR="00C67A62">
        <w:t>t</w:t>
      </w:r>
      <w:r>
        <w:t xml:space="preserve">here are risks/dangers involved with participation in off-campus trips and their associated activities.  In consideration of my child being allowed to participate in this event, I assume responsibility for those ordinary and reasonable risks associated with the travel and activities.  I agree to hold harmless </w:t>
      </w:r>
      <w:r w:rsidR="00E2598D">
        <w:rPr>
          <w:b/>
        </w:rPr>
        <w:t>Citadel Christian School</w:t>
      </w:r>
      <w:r>
        <w:t xml:space="preserve">, its </w:t>
      </w:r>
      <w:r w:rsidR="00EE357F">
        <w:t>affiliated organizations, employees, agents, and representatives, including volunteer and other drivers, from any and all claims arising from my child's participation.  This release agreement does not apply to claims of intentional (criminal) misconduct or gross negligence by the school, its employees, or volunteers.  If such circumstances are proved in a court of law, I acknowledge and agree that the school can assume no financial liability beyond its actual liability insurance policy in force.</w:t>
      </w:r>
    </w:p>
    <w:p w:rsidR="00EE357F" w:rsidRDefault="00EE357F" w:rsidP="0083391F"/>
    <w:p w:rsidR="00EE357F" w:rsidRDefault="00EE357F" w:rsidP="0083391F">
      <w:r>
        <w:t>In case of accident, illness, or other emergency, I request that the school contact me.  If the school cannot reach a parent/guardian after conscientious effort, I give permission for school staff to call paramedics or any licensed physician or dentist.  If a life-threatening emergency exists, I give permission for school staff to immediately call paramedics and then contact me as soon as possible thereafter.</w:t>
      </w:r>
    </w:p>
    <w:p w:rsidR="00EE357F" w:rsidRDefault="00EE357F" w:rsidP="0083391F"/>
    <w:p w:rsidR="00EE357F" w:rsidRDefault="00EE357F" w:rsidP="0083391F">
      <w:r>
        <w:t xml:space="preserve">I authorize and consent to any X-ray examination, anesthetic, medical, dental, or surgical diagnosis or treatment, and hospital </w:t>
      </w:r>
      <w:r w:rsidR="00263669">
        <w:t>care, which</w:t>
      </w:r>
      <w:r>
        <w:t>, in the best judgment of a licensed physician or dentist, is deemed advisable.  I agree to assume the financial responsibility for expenses incurred as a result of those services being provided.  I also agree to be financially responsible for emergency medical transportation.</w:t>
      </w:r>
    </w:p>
    <w:p w:rsidR="00EE357F" w:rsidRDefault="00EE357F" w:rsidP="0083391F"/>
    <w:sdt>
      <w:sdtPr>
        <w:id w:val="-904063416"/>
        <w:placeholder>
          <w:docPart w:val="DefaultPlaceholder_1082065158"/>
        </w:placeholder>
        <w:showingPlcHdr/>
      </w:sdtPr>
      <w:sdtContent>
        <w:p w:rsidR="00EE357F" w:rsidRDefault="0014460A" w:rsidP="0083391F">
          <w:pPr>
            <w:pBdr>
              <w:bottom w:val="single" w:sz="12" w:space="1" w:color="auto"/>
            </w:pBdr>
          </w:pPr>
          <w:r w:rsidRPr="008B71C2">
            <w:rPr>
              <w:rStyle w:val="PlaceholderText"/>
            </w:rPr>
            <w:t>Click here to enter text.</w:t>
          </w:r>
        </w:p>
      </w:sdtContent>
    </w:sdt>
    <w:p w:rsidR="00EE357F" w:rsidRDefault="00EE357F" w:rsidP="0083391F">
      <w:r>
        <w:t>Father/Guardian's Printed Name, Signature &amp; Date</w:t>
      </w:r>
    </w:p>
    <w:p w:rsidR="00EE357F" w:rsidRDefault="00EE357F" w:rsidP="0083391F"/>
    <w:sdt>
      <w:sdtPr>
        <w:id w:val="417532415"/>
        <w:placeholder>
          <w:docPart w:val="DefaultPlaceholder_1082065158"/>
        </w:placeholder>
        <w:showingPlcHdr/>
      </w:sdtPr>
      <w:sdtContent>
        <w:p w:rsidR="00EE357F" w:rsidRDefault="0014460A" w:rsidP="0083391F">
          <w:pPr>
            <w:pBdr>
              <w:bottom w:val="single" w:sz="12" w:space="1" w:color="auto"/>
            </w:pBdr>
          </w:pPr>
          <w:r w:rsidRPr="008B71C2">
            <w:rPr>
              <w:rStyle w:val="PlaceholderText"/>
            </w:rPr>
            <w:t>Click here to enter text.</w:t>
          </w:r>
        </w:p>
      </w:sdtContent>
    </w:sdt>
    <w:p w:rsidR="00EE357F" w:rsidRDefault="00EE357F" w:rsidP="0083391F">
      <w:r>
        <w:t>Mother/Guardian's Printed Name, Signature &amp; Date</w:t>
      </w:r>
    </w:p>
    <w:p w:rsidR="00EE357F" w:rsidRDefault="00EE357F" w:rsidP="0083391F"/>
    <w:p w:rsidR="00EE357F" w:rsidRPr="00263669" w:rsidRDefault="00EE357F" w:rsidP="0083391F">
      <w:pPr>
        <w:rPr>
          <w:b/>
          <w:i/>
        </w:rPr>
      </w:pPr>
      <w:r w:rsidRPr="00263669">
        <w:rPr>
          <w:b/>
          <w:i/>
        </w:rPr>
        <w:t xml:space="preserve">If the child lives with </w:t>
      </w:r>
      <w:r w:rsidRPr="000A6B06">
        <w:rPr>
          <w:b/>
          <w:i/>
          <w:u w:val="single"/>
        </w:rPr>
        <w:t>both parents</w:t>
      </w:r>
      <w:r w:rsidR="00263669" w:rsidRPr="000A6B06">
        <w:rPr>
          <w:b/>
          <w:i/>
          <w:u w:val="single"/>
        </w:rPr>
        <w:t>/guardians</w:t>
      </w:r>
      <w:r w:rsidRPr="000A6B06">
        <w:rPr>
          <w:b/>
          <w:i/>
          <w:u w:val="single"/>
        </w:rPr>
        <w:t>,</w:t>
      </w:r>
      <w:r w:rsidRPr="00263669">
        <w:rPr>
          <w:b/>
          <w:i/>
        </w:rPr>
        <w:t xml:space="preserve"> the release must be signed by both parents/guardians.</w:t>
      </w:r>
    </w:p>
    <w:sectPr w:rsidR="00EE357F" w:rsidRPr="00263669" w:rsidSect="001E1C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MVvWUEEI9R0XRXewIt3RmyQLFo=" w:salt="5xi/+Qjl9xqjOb3AwD419w=="/>
  <w:defaultTabStop w:val="720"/>
  <w:drawingGridHorizontalSpacing w:val="5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60A"/>
    <w:rsid w:val="00006BEB"/>
    <w:rsid w:val="0001090D"/>
    <w:rsid w:val="00016BE8"/>
    <w:rsid w:val="0001797A"/>
    <w:rsid w:val="0002163E"/>
    <w:rsid w:val="00022BD3"/>
    <w:rsid w:val="000275CC"/>
    <w:rsid w:val="00037878"/>
    <w:rsid w:val="00041788"/>
    <w:rsid w:val="00043BD1"/>
    <w:rsid w:val="00046B32"/>
    <w:rsid w:val="00046E9D"/>
    <w:rsid w:val="00047FF4"/>
    <w:rsid w:val="000504AC"/>
    <w:rsid w:val="00061443"/>
    <w:rsid w:val="00064BDF"/>
    <w:rsid w:val="00066F0D"/>
    <w:rsid w:val="00067911"/>
    <w:rsid w:val="000802B1"/>
    <w:rsid w:val="00083A02"/>
    <w:rsid w:val="00091C6C"/>
    <w:rsid w:val="000965B8"/>
    <w:rsid w:val="00097821"/>
    <w:rsid w:val="000A050C"/>
    <w:rsid w:val="000A254E"/>
    <w:rsid w:val="000A6B06"/>
    <w:rsid w:val="000B01D8"/>
    <w:rsid w:val="000B6E9A"/>
    <w:rsid w:val="000C0FAC"/>
    <w:rsid w:val="000C3186"/>
    <w:rsid w:val="000D2205"/>
    <w:rsid w:val="000E1A90"/>
    <w:rsid w:val="000E317E"/>
    <w:rsid w:val="000F0967"/>
    <w:rsid w:val="000F40E6"/>
    <w:rsid w:val="000F7B38"/>
    <w:rsid w:val="0010574B"/>
    <w:rsid w:val="00105A9D"/>
    <w:rsid w:val="00112CD9"/>
    <w:rsid w:val="00115555"/>
    <w:rsid w:val="00120B2E"/>
    <w:rsid w:val="00120E47"/>
    <w:rsid w:val="00124F6D"/>
    <w:rsid w:val="001321D2"/>
    <w:rsid w:val="0013483C"/>
    <w:rsid w:val="00136940"/>
    <w:rsid w:val="0014460A"/>
    <w:rsid w:val="00144752"/>
    <w:rsid w:val="001461CC"/>
    <w:rsid w:val="001518D0"/>
    <w:rsid w:val="00152463"/>
    <w:rsid w:val="00157C5E"/>
    <w:rsid w:val="0016304A"/>
    <w:rsid w:val="00172CD4"/>
    <w:rsid w:val="001733EF"/>
    <w:rsid w:val="00174B47"/>
    <w:rsid w:val="00174B57"/>
    <w:rsid w:val="0018187B"/>
    <w:rsid w:val="00187E9B"/>
    <w:rsid w:val="001973FE"/>
    <w:rsid w:val="001A757A"/>
    <w:rsid w:val="001B2E65"/>
    <w:rsid w:val="001C1E31"/>
    <w:rsid w:val="001C7A8C"/>
    <w:rsid w:val="001D1625"/>
    <w:rsid w:val="001D3749"/>
    <w:rsid w:val="001D604E"/>
    <w:rsid w:val="001E0236"/>
    <w:rsid w:val="001E1C42"/>
    <w:rsid w:val="001E341F"/>
    <w:rsid w:val="001F0803"/>
    <w:rsid w:val="001F628C"/>
    <w:rsid w:val="00201375"/>
    <w:rsid w:val="002030E5"/>
    <w:rsid w:val="0020480D"/>
    <w:rsid w:val="00205A23"/>
    <w:rsid w:val="00206EED"/>
    <w:rsid w:val="002155C1"/>
    <w:rsid w:val="00226110"/>
    <w:rsid w:val="00226F24"/>
    <w:rsid w:val="00231E30"/>
    <w:rsid w:val="00234E69"/>
    <w:rsid w:val="00235AA9"/>
    <w:rsid w:val="0024123B"/>
    <w:rsid w:val="00241B4F"/>
    <w:rsid w:val="00246A13"/>
    <w:rsid w:val="00246AF3"/>
    <w:rsid w:val="00255830"/>
    <w:rsid w:val="0025734B"/>
    <w:rsid w:val="0026142A"/>
    <w:rsid w:val="00261F20"/>
    <w:rsid w:val="00263669"/>
    <w:rsid w:val="00271F4C"/>
    <w:rsid w:val="00272D9D"/>
    <w:rsid w:val="002852C7"/>
    <w:rsid w:val="00285369"/>
    <w:rsid w:val="00286181"/>
    <w:rsid w:val="0028654C"/>
    <w:rsid w:val="002928BC"/>
    <w:rsid w:val="0029326A"/>
    <w:rsid w:val="00294609"/>
    <w:rsid w:val="002A1373"/>
    <w:rsid w:val="002B0951"/>
    <w:rsid w:val="002B5D39"/>
    <w:rsid w:val="002B5D3D"/>
    <w:rsid w:val="002C120C"/>
    <w:rsid w:val="002C1453"/>
    <w:rsid w:val="002C5EB1"/>
    <w:rsid w:val="002C696A"/>
    <w:rsid w:val="002D05E2"/>
    <w:rsid w:val="002D1020"/>
    <w:rsid w:val="002D14AE"/>
    <w:rsid w:val="002D46C8"/>
    <w:rsid w:val="002D55F5"/>
    <w:rsid w:val="002E02E3"/>
    <w:rsid w:val="002E05CC"/>
    <w:rsid w:val="002E26B6"/>
    <w:rsid w:val="002E354D"/>
    <w:rsid w:val="002E6C7F"/>
    <w:rsid w:val="002F1ABD"/>
    <w:rsid w:val="002F25BB"/>
    <w:rsid w:val="002F5415"/>
    <w:rsid w:val="003020E2"/>
    <w:rsid w:val="003064AA"/>
    <w:rsid w:val="00313139"/>
    <w:rsid w:val="003142E3"/>
    <w:rsid w:val="0031433F"/>
    <w:rsid w:val="00315932"/>
    <w:rsid w:val="00317F74"/>
    <w:rsid w:val="00321583"/>
    <w:rsid w:val="00321ABF"/>
    <w:rsid w:val="003228EA"/>
    <w:rsid w:val="003250EF"/>
    <w:rsid w:val="00326AC3"/>
    <w:rsid w:val="00330126"/>
    <w:rsid w:val="0034309D"/>
    <w:rsid w:val="0035005D"/>
    <w:rsid w:val="00356102"/>
    <w:rsid w:val="00366F2A"/>
    <w:rsid w:val="00370465"/>
    <w:rsid w:val="00374023"/>
    <w:rsid w:val="00391023"/>
    <w:rsid w:val="0039360F"/>
    <w:rsid w:val="00396F63"/>
    <w:rsid w:val="0039712F"/>
    <w:rsid w:val="00397B97"/>
    <w:rsid w:val="003A479B"/>
    <w:rsid w:val="003A490E"/>
    <w:rsid w:val="003A5B53"/>
    <w:rsid w:val="003A67EE"/>
    <w:rsid w:val="003B0381"/>
    <w:rsid w:val="003B7B89"/>
    <w:rsid w:val="003C39A5"/>
    <w:rsid w:val="003C66AA"/>
    <w:rsid w:val="003E05B8"/>
    <w:rsid w:val="003E39D4"/>
    <w:rsid w:val="003E765F"/>
    <w:rsid w:val="003E79CA"/>
    <w:rsid w:val="003F1FDA"/>
    <w:rsid w:val="003F5BB0"/>
    <w:rsid w:val="00404FE1"/>
    <w:rsid w:val="004220FC"/>
    <w:rsid w:val="00422536"/>
    <w:rsid w:val="00430767"/>
    <w:rsid w:val="00431395"/>
    <w:rsid w:val="004434A2"/>
    <w:rsid w:val="0044378F"/>
    <w:rsid w:val="004550AE"/>
    <w:rsid w:val="004620AF"/>
    <w:rsid w:val="004627E8"/>
    <w:rsid w:val="0046355E"/>
    <w:rsid w:val="004642E7"/>
    <w:rsid w:val="004644FC"/>
    <w:rsid w:val="00466EE6"/>
    <w:rsid w:val="00470AAE"/>
    <w:rsid w:val="004727A0"/>
    <w:rsid w:val="004730C4"/>
    <w:rsid w:val="004734A2"/>
    <w:rsid w:val="00477521"/>
    <w:rsid w:val="00482D05"/>
    <w:rsid w:val="0048720B"/>
    <w:rsid w:val="0048786B"/>
    <w:rsid w:val="0049106B"/>
    <w:rsid w:val="00496458"/>
    <w:rsid w:val="00496A7F"/>
    <w:rsid w:val="00497AB0"/>
    <w:rsid w:val="004A78B9"/>
    <w:rsid w:val="004C5B8E"/>
    <w:rsid w:val="004D0196"/>
    <w:rsid w:val="004D7FEF"/>
    <w:rsid w:val="004E0B82"/>
    <w:rsid w:val="004E1418"/>
    <w:rsid w:val="004F4739"/>
    <w:rsid w:val="004F4D6B"/>
    <w:rsid w:val="004F7D89"/>
    <w:rsid w:val="00501B57"/>
    <w:rsid w:val="00504959"/>
    <w:rsid w:val="005159FD"/>
    <w:rsid w:val="005208F6"/>
    <w:rsid w:val="00527315"/>
    <w:rsid w:val="005320E7"/>
    <w:rsid w:val="005363D8"/>
    <w:rsid w:val="00554CE6"/>
    <w:rsid w:val="00555A7B"/>
    <w:rsid w:val="005565A0"/>
    <w:rsid w:val="005568C3"/>
    <w:rsid w:val="0056106C"/>
    <w:rsid w:val="005617A4"/>
    <w:rsid w:val="0056509C"/>
    <w:rsid w:val="005662F3"/>
    <w:rsid w:val="00566338"/>
    <w:rsid w:val="005663E3"/>
    <w:rsid w:val="005679DA"/>
    <w:rsid w:val="005734B0"/>
    <w:rsid w:val="005836F0"/>
    <w:rsid w:val="005847B5"/>
    <w:rsid w:val="005916B4"/>
    <w:rsid w:val="00593703"/>
    <w:rsid w:val="0059442E"/>
    <w:rsid w:val="0059533C"/>
    <w:rsid w:val="00595532"/>
    <w:rsid w:val="005A275A"/>
    <w:rsid w:val="005B1369"/>
    <w:rsid w:val="005B2114"/>
    <w:rsid w:val="005B2239"/>
    <w:rsid w:val="005B48D3"/>
    <w:rsid w:val="005C4DD2"/>
    <w:rsid w:val="005C764E"/>
    <w:rsid w:val="005E1ABE"/>
    <w:rsid w:val="005E48DC"/>
    <w:rsid w:val="005F32AB"/>
    <w:rsid w:val="006125E8"/>
    <w:rsid w:val="006137AF"/>
    <w:rsid w:val="00620A8D"/>
    <w:rsid w:val="00621AE3"/>
    <w:rsid w:val="00621F68"/>
    <w:rsid w:val="00623DF9"/>
    <w:rsid w:val="006248AC"/>
    <w:rsid w:val="00633747"/>
    <w:rsid w:val="00634FEE"/>
    <w:rsid w:val="00636FFA"/>
    <w:rsid w:val="006370D4"/>
    <w:rsid w:val="006379EC"/>
    <w:rsid w:val="006432B0"/>
    <w:rsid w:val="006441ED"/>
    <w:rsid w:val="00650A3A"/>
    <w:rsid w:val="00652875"/>
    <w:rsid w:val="006619F3"/>
    <w:rsid w:val="00667466"/>
    <w:rsid w:val="00671700"/>
    <w:rsid w:val="006721B4"/>
    <w:rsid w:val="00674632"/>
    <w:rsid w:val="006773F4"/>
    <w:rsid w:val="00681501"/>
    <w:rsid w:val="00683E30"/>
    <w:rsid w:val="00690C44"/>
    <w:rsid w:val="0069787B"/>
    <w:rsid w:val="006A46A9"/>
    <w:rsid w:val="006A494D"/>
    <w:rsid w:val="006A6930"/>
    <w:rsid w:val="006C13FA"/>
    <w:rsid w:val="006C45F2"/>
    <w:rsid w:val="006C76B4"/>
    <w:rsid w:val="006D2053"/>
    <w:rsid w:val="006D2A49"/>
    <w:rsid w:val="006D5573"/>
    <w:rsid w:val="006D5E93"/>
    <w:rsid w:val="006E2067"/>
    <w:rsid w:val="006E5229"/>
    <w:rsid w:val="006E7303"/>
    <w:rsid w:val="006E7B82"/>
    <w:rsid w:val="006F1BC5"/>
    <w:rsid w:val="006F5B96"/>
    <w:rsid w:val="007012DF"/>
    <w:rsid w:val="00704D62"/>
    <w:rsid w:val="00704D76"/>
    <w:rsid w:val="007075A3"/>
    <w:rsid w:val="00710C1A"/>
    <w:rsid w:val="00714EAA"/>
    <w:rsid w:val="00716955"/>
    <w:rsid w:val="00724DCF"/>
    <w:rsid w:val="0072651C"/>
    <w:rsid w:val="00735481"/>
    <w:rsid w:val="0074069F"/>
    <w:rsid w:val="00741A43"/>
    <w:rsid w:val="007470A1"/>
    <w:rsid w:val="00750CBE"/>
    <w:rsid w:val="0075551B"/>
    <w:rsid w:val="00762B8B"/>
    <w:rsid w:val="00770411"/>
    <w:rsid w:val="00774CD5"/>
    <w:rsid w:val="00775795"/>
    <w:rsid w:val="007772D9"/>
    <w:rsid w:val="007831C8"/>
    <w:rsid w:val="0078605C"/>
    <w:rsid w:val="007869D0"/>
    <w:rsid w:val="00790F7E"/>
    <w:rsid w:val="007A7E28"/>
    <w:rsid w:val="007B2BD6"/>
    <w:rsid w:val="007B31A4"/>
    <w:rsid w:val="007B4C9F"/>
    <w:rsid w:val="007B6D11"/>
    <w:rsid w:val="007B758E"/>
    <w:rsid w:val="007C43F0"/>
    <w:rsid w:val="007C59D6"/>
    <w:rsid w:val="007D0CF8"/>
    <w:rsid w:val="007D1BB6"/>
    <w:rsid w:val="007D31AA"/>
    <w:rsid w:val="007D4790"/>
    <w:rsid w:val="007D652A"/>
    <w:rsid w:val="007E6A3E"/>
    <w:rsid w:val="007F1AD3"/>
    <w:rsid w:val="008007BD"/>
    <w:rsid w:val="00803613"/>
    <w:rsid w:val="008107CC"/>
    <w:rsid w:val="008116E3"/>
    <w:rsid w:val="0081223E"/>
    <w:rsid w:val="00816C7E"/>
    <w:rsid w:val="00826CFF"/>
    <w:rsid w:val="0083391F"/>
    <w:rsid w:val="00837145"/>
    <w:rsid w:val="00844CA6"/>
    <w:rsid w:val="008454D5"/>
    <w:rsid w:val="00846DE5"/>
    <w:rsid w:val="008525D8"/>
    <w:rsid w:val="00853114"/>
    <w:rsid w:val="00857CED"/>
    <w:rsid w:val="00861367"/>
    <w:rsid w:val="00866C14"/>
    <w:rsid w:val="00867430"/>
    <w:rsid w:val="008674F1"/>
    <w:rsid w:val="00867CE2"/>
    <w:rsid w:val="00873459"/>
    <w:rsid w:val="00873E4D"/>
    <w:rsid w:val="00875E75"/>
    <w:rsid w:val="0088488A"/>
    <w:rsid w:val="0089080C"/>
    <w:rsid w:val="008A6344"/>
    <w:rsid w:val="008B05CA"/>
    <w:rsid w:val="008B5846"/>
    <w:rsid w:val="008B6590"/>
    <w:rsid w:val="008C156C"/>
    <w:rsid w:val="008C2EC3"/>
    <w:rsid w:val="008C596A"/>
    <w:rsid w:val="008C5FEE"/>
    <w:rsid w:val="008D0CD7"/>
    <w:rsid w:val="008D3208"/>
    <w:rsid w:val="008E09F9"/>
    <w:rsid w:val="008E1D1D"/>
    <w:rsid w:val="008E2A12"/>
    <w:rsid w:val="008E2EAB"/>
    <w:rsid w:val="008E69EE"/>
    <w:rsid w:val="008E71A7"/>
    <w:rsid w:val="008F0350"/>
    <w:rsid w:val="008F0AC2"/>
    <w:rsid w:val="008F1C35"/>
    <w:rsid w:val="008F72EA"/>
    <w:rsid w:val="00910ADC"/>
    <w:rsid w:val="00914B7E"/>
    <w:rsid w:val="0092034D"/>
    <w:rsid w:val="00931B13"/>
    <w:rsid w:val="00937234"/>
    <w:rsid w:val="00944332"/>
    <w:rsid w:val="00945EF3"/>
    <w:rsid w:val="009468C5"/>
    <w:rsid w:val="00946AA2"/>
    <w:rsid w:val="0095086F"/>
    <w:rsid w:val="00951C47"/>
    <w:rsid w:val="00956DB6"/>
    <w:rsid w:val="00962415"/>
    <w:rsid w:val="00966E44"/>
    <w:rsid w:val="00976DED"/>
    <w:rsid w:val="00980E33"/>
    <w:rsid w:val="009813B5"/>
    <w:rsid w:val="009825D9"/>
    <w:rsid w:val="009A1420"/>
    <w:rsid w:val="009A6A19"/>
    <w:rsid w:val="009A6C0B"/>
    <w:rsid w:val="009B3490"/>
    <w:rsid w:val="009B3E3E"/>
    <w:rsid w:val="009B5545"/>
    <w:rsid w:val="009C17D5"/>
    <w:rsid w:val="009C58FE"/>
    <w:rsid w:val="009D741D"/>
    <w:rsid w:val="009E0BFF"/>
    <w:rsid w:val="009E3C18"/>
    <w:rsid w:val="009E5BCE"/>
    <w:rsid w:val="009E7DAE"/>
    <w:rsid w:val="009F3478"/>
    <w:rsid w:val="00A028F9"/>
    <w:rsid w:val="00A03668"/>
    <w:rsid w:val="00A07603"/>
    <w:rsid w:val="00A11135"/>
    <w:rsid w:val="00A16B44"/>
    <w:rsid w:val="00A35227"/>
    <w:rsid w:val="00A374DC"/>
    <w:rsid w:val="00A37C8B"/>
    <w:rsid w:val="00A410F2"/>
    <w:rsid w:val="00A4629B"/>
    <w:rsid w:val="00A5479C"/>
    <w:rsid w:val="00A65A11"/>
    <w:rsid w:val="00A65C72"/>
    <w:rsid w:val="00A74B17"/>
    <w:rsid w:val="00A74B9F"/>
    <w:rsid w:val="00A7511A"/>
    <w:rsid w:val="00A756F4"/>
    <w:rsid w:val="00A77429"/>
    <w:rsid w:val="00A82C41"/>
    <w:rsid w:val="00A83B9C"/>
    <w:rsid w:val="00A92D3E"/>
    <w:rsid w:val="00AA0354"/>
    <w:rsid w:val="00AA4516"/>
    <w:rsid w:val="00AB0FF3"/>
    <w:rsid w:val="00AB17F3"/>
    <w:rsid w:val="00AB21F8"/>
    <w:rsid w:val="00AB4225"/>
    <w:rsid w:val="00AC04F1"/>
    <w:rsid w:val="00AC066A"/>
    <w:rsid w:val="00AC38EA"/>
    <w:rsid w:val="00AC6A90"/>
    <w:rsid w:val="00AC7BC0"/>
    <w:rsid w:val="00AD6CDA"/>
    <w:rsid w:val="00AD73D5"/>
    <w:rsid w:val="00AE6CFE"/>
    <w:rsid w:val="00AF0168"/>
    <w:rsid w:val="00AF05CC"/>
    <w:rsid w:val="00AF62DC"/>
    <w:rsid w:val="00B01544"/>
    <w:rsid w:val="00B04C30"/>
    <w:rsid w:val="00B14884"/>
    <w:rsid w:val="00B17453"/>
    <w:rsid w:val="00B17FC7"/>
    <w:rsid w:val="00B22A42"/>
    <w:rsid w:val="00B26C8A"/>
    <w:rsid w:val="00B30AE8"/>
    <w:rsid w:val="00B363AF"/>
    <w:rsid w:val="00B37881"/>
    <w:rsid w:val="00B409D9"/>
    <w:rsid w:val="00B423AC"/>
    <w:rsid w:val="00B52F92"/>
    <w:rsid w:val="00B539A5"/>
    <w:rsid w:val="00B548FC"/>
    <w:rsid w:val="00B557F2"/>
    <w:rsid w:val="00B602CF"/>
    <w:rsid w:val="00B65C45"/>
    <w:rsid w:val="00B663A7"/>
    <w:rsid w:val="00B70C46"/>
    <w:rsid w:val="00B71B7B"/>
    <w:rsid w:val="00B77CBD"/>
    <w:rsid w:val="00B81B51"/>
    <w:rsid w:val="00B87052"/>
    <w:rsid w:val="00B87C97"/>
    <w:rsid w:val="00B9046A"/>
    <w:rsid w:val="00B97918"/>
    <w:rsid w:val="00BB31CD"/>
    <w:rsid w:val="00BC546F"/>
    <w:rsid w:val="00BD08AE"/>
    <w:rsid w:val="00BD17C3"/>
    <w:rsid w:val="00BD563D"/>
    <w:rsid w:val="00BD5860"/>
    <w:rsid w:val="00BD6129"/>
    <w:rsid w:val="00BE0182"/>
    <w:rsid w:val="00BE5585"/>
    <w:rsid w:val="00BF325C"/>
    <w:rsid w:val="00BF3390"/>
    <w:rsid w:val="00BF5FA9"/>
    <w:rsid w:val="00C01EFF"/>
    <w:rsid w:val="00C02CCE"/>
    <w:rsid w:val="00C0478A"/>
    <w:rsid w:val="00C112F9"/>
    <w:rsid w:val="00C16CF1"/>
    <w:rsid w:val="00C20192"/>
    <w:rsid w:val="00C24A9D"/>
    <w:rsid w:val="00C25CC0"/>
    <w:rsid w:val="00C31DE0"/>
    <w:rsid w:val="00C36905"/>
    <w:rsid w:val="00C43512"/>
    <w:rsid w:val="00C503EB"/>
    <w:rsid w:val="00C5224F"/>
    <w:rsid w:val="00C56F75"/>
    <w:rsid w:val="00C60D58"/>
    <w:rsid w:val="00C63123"/>
    <w:rsid w:val="00C67A62"/>
    <w:rsid w:val="00C705DC"/>
    <w:rsid w:val="00C7611B"/>
    <w:rsid w:val="00C816F8"/>
    <w:rsid w:val="00C83332"/>
    <w:rsid w:val="00C84D21"/>
    <w:rsid w:val="00C86CB5"/>
    <w:rsid w:val="00C86D6B"/>
    <w:rsid w:val="00C93E20"/>
    <w:rsid w:val="00C947AE"/>
    <w:rsid w:val="00C96746"/>
    <w:rsid w:val="00C97056"/>
    <w:rsid w:val="00CA0381"/>
    <w:rsid w:val="00CA05E9"/>
    <w:rsid w:val="00CA15BB"/>
    <w:rsid w:val="00CA1EEF"/>
    <w:rsid w:val="00CA2BA1"/>
    <w:rsid w:val="00CB222A"/>
    <w:rsid w:val="00CB4C5D"/>
    <w:rsid w:val="00CB659C"/>
    <w:rsid w:val="00CC3B46"/>
    <w:rsid w:val="00CD0D81"/>
    <w:rsid w:val="00CD5184"/>
    <w:rsid w:val="00CD5E1C"/>
    <w:rsid w:val="00CD6373"/>
    <w:rsid w:val="00CE024B"/>
    <w:rsid w:val="00CE323E"/>
    <w:rsid w:val="00CE336E"/>
    <w:rsid w:val="00CF76ED"/>
    <w:rsid w:val="00D1097C"/>
    <w:rsid w:val="00D16E64"/>
    <w:rsid w:val="00D21864"/>
    <w:rsid w:val="00D236BE"/>
    <w:rsid w:val="00D2500E"/>
    <w:rsid w:val="00D26238"/>
    <w:rsid w:val="00D27B71"/>
    <w:rsid w:val="00D31619"/>
    <w:rsid w:val="00D3483C"/>
    <w:rsid w:val="00D36EB9"/>
    <w:rsid w:val="00D42D32"/>
    <w:rsid w:val="00D43B30"/>
    <w:rsid w:val="00D469B4"/>
    <w:rsid w:val="00D50B76"/>
    <w:rsid w:val="00D54810"/>
    <w:rsid w:val="00D62657"/>
    <w:rsid w:val="00D72F1F"/>
    <w:rsid w:val="00D77E16"/>
    <w:rsid w:val="00D86E8C"/>
    <w:rsid w:val="00D907CE"/>
    <w:rsid w:val="00D90C86"/>
    <w:rsid w:val="00D93718"/>
    <w:rsid w:val="00D949ED"/>
    <w:rsid w:val="00D95C9D"/>
    <w:rsid w:val="00DA4D2F"/>
    <w:rsid w:val="00DA70C0"/>
    <w:rsid w:val="00DA77B2"/>
    <w:rsid w:val="00DB04B3"/>
    <w:rsid w:val="00DB386F"/>
    <w:rsid w:val="00DB5D4F"/>
    <w:rsid w:val="00DC06DA"/>
    <w:rsid w:val="00DD0F19"/>
    <w:rsid w:val="00DE41FB"/>
    <w:rsid w:val="00DE457E"/>
    <w:rsid w:val="00DE6566"/>
    <w:rsid w:val="00DE7203"/>
    <w:rsid w:val="00DF23E6"/>
    <w:rsid w:val="00DF3B91"/>
    <w:rsid w:val="00DF61F4"/>
    <w:rsid w:val="00E01DD9"/>
    <w:rsid w:val="00E064BD"/>
    <w:rsid w:val="00E06C37"/>
    <w:rsid w:val="00E076AB"/>
    <w:rsid w:val="00E11773"/>
    <w:rsid w:val="00E13C9E"/>
    <w:rsid w:val="00E220E8"/>
    <w:rsid w:val="00E25822"/>
    <w:rsid w:val="00E2598D"/>
    <w:rsid w:val="00E31A90"/>
    <w:rsid w:val="00E35399"/>
    <w:rsid w:val="00E451C3"/>
    <w:rsid w:val="00E47DAC"/>
    <w:rsid w:val="00E507F6"/>
    <w:rsid w:val="00E50844"/>
    <w:rsid w:val="00E54EF5"/>
    <w:rsid w:val="00E55901"/>
    <w:rsid w:val="00E61042"/>
    <w:rsid w:val="00E65897"/>
    <w:rsid w:val="00E67A3E"/>
    <w:rsid w:val="00E76864"/>
    <w:rsid w:val="00E81012"/>
    <w:rsid w:val="00E8136F"/>
    <w:rsid w:val="00E876BE"/>
    <w:rsid w:val="00E96346"/>
    <w:rsid w:val="00EA6696"/>
    <w:rsid w:val="00EA68C2"/>
    <w:rsid w:val="00EB39CB"/>
    <w:rsid w:val="00EB438E"/>
    <w:rsid w:val="00EB611E"/>
    <w:rsid w:val="00EB7BDA"/>
    <w:rsid w:val="00EB7CEF"/>
    <w:rsid w:val="00EC0F64"/>
    <w:rsid w:val="00EC72D9"/>
    <w:rsid w:val="00EE32C3"/>
    <w:rsid w:val="00EE357F"/>
    <w:rsid w:val="00EF0796"/>
    <w:rsid w:val="00F00443"/>
    <w:rsid w:val="00F03AD4"/>
    <w:rsid w:val="00F0447F"/>
    <w:rsid w:val="00F055DE"/>
    <w:rsid w:val="00F05630"/>
    <w:rsid w:val="00F10A65"/>
    <w:rsid w:val="00F122BB"/>
    <w:rsid w:val="00F13A46"/>
    <w:rsid w:val="00F17B84"/>
    <w:rsid w:val="00F2038C"/>
    <w:rsid w:val="00F20F36"/>
    <w:rsid w:val="00F2220A"/>
    <w:rsid w:val="00F22C80"/>
    <w:rsid w:val="00F254F9"/>
    <w:rsid w:val="00F3453C"/>
    <w:rsid w:val="00F347B2"/>
    <w:rsid w:val="00F35F52"/>
    <w:rsid w:val="00F447B6"/>
    <w:rsid w:val="00F579FD"/>
    <w:rsid w:val="00F6426A"/>
    <w:rsid w:val="00F65924"/>
    <w:rsid w:val="00F71060"/>
    <w:rsid w:val="00F76676"/>
    <w:rsid w:val="00F77EEC"/>
    <w:rsid w:val="00F82856"/>
    <w:rsid w:val="00F8290E"/>
    <w:rsid w:val="00F82AAF"/>
    <w:rsid w:val="00F8303F"/>
    <w:rsid w:val="00F83494"/>
    <w:rsid w:val="00F869A9"/>
    <w:rsid w:val="00F86BBE"/>
    <w:rsid w:val="00F876A2"/>
    <w:rsid w:val="00F9136D"/>
    <w:rsid w:val="00F92750"/>
    <w:rsid w:val="00F95075"/>
    <w:rsid w:val="00FA0466"/>
    <w:rsid w:val="00FA0CBA"/>
    <w:rsid w:val="00FA3CC6"/>
    <w:rsid w:val="00FA5290"/>
    <w:rsid w:val="00FA6944"/>
    <w:rsid w:val="00FB016D"/>
    <w:rsid w:val="00FB6A8B"/>
    <w:rsid w:val="00FB7840"/>
    <w:rsid w:val="00FC3079"/>
    <w:rsid w:val="00FC633B"/>
    <w:rsid w:val="00FD06D9"/>
    <w:rsid w:val="00FD489F"/>
    <w:rsid w:val="00FE31F6"/>
    <w:rsid w:val="00FE4C93"/>
    <w:rsid w:val="00FE70A2"/>
    <w:rsid w:val="00FF01A9"/>
    <w:rsid w:val="00FF1AE0"/>
    <w:rsid w:val="00FF4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C43F0"/>
    <w:pPr>
      <w:framePr w:w="7920" w:h="1980" w:hRule="exact" w:hSpace="180" w:wrap="auto" w:hAnchor="page" w:xAlign="center" w:yAlign="bottom"/>
      <w:ind w:left="2880"/>
    </w:pPr>
    <w:rPr>
      <w:rFonts w:cs="Arial"/>
      <w:sz w:val="28"/>
    </w:rPr>
  </w:style>
  <w:style w:type="paragraph" w:styleId="BalloonText">
    <w:name w:val="Balloon Text"/>
    <w:basedOn w:val="Normal"/>
    <w:semiHidden/>
    <w:rsid w:val="00263669"/>
    <w:rPr>
      <w:rFonts w:ascii="Tahoma" w:hAnsi="Tahoma" w:cs="Tahoma"/>
      <w:sz w:val="16"/>
      <w:szCs w:val="16"/>
    </w:rPr>
  </w:style>
  <w:style w:type="character" w:styleId="PlaceholderText">
    <w:name w:val="Placeholder Text"/>
    <w:basedOn w:val="DefaultParagraphFont"/>
    <w:uiPriority w:val="99"/>
    <w:semiHidden/>
    <w:rsid w:val="0014460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C43F0"/>
    <w:pPr>
      <w:framePr w:w="7920" w:h="1980" w:hRule="exact" w:hSpace="180" w:wrap="auto" w:hAnchor="page" w:xAlign="center" w:yAlign="bottom"/>
      <w:ind w:left="2880"/>
    </w:pPr>
    <w:rPr>
      <w:rFonts w:cs="Arial"/>
      <w:sz w:val="28"/>
    </w:rPr>
  </w:style>
  <w:style w:type="paragraph" w:styleId="BalloonText">
    <w:name w:val="Balloon Text"/>
    <w:basedOn w:val="Normal"/>
    <w:semiHidden/>
    <w:rsid w:val="00263669"/>
    <w:rPr>
      <w:rFonts w:ascii="Tahoma" w:hAnsi="Tahoma" w:cs="Tahoma"/>
      <w:sz w:val="16"/>
      <w:szCs w:val="16"/>
    </w:rPr>
  </w:style>
  <w:style w:type="character" w:styleId="PlaceholderText">
    <w:name w:val="Placeholder Text"/>
    <w:basedOn w:val="DefaultParagraphFont"/>
    <w:uiPriority w:val="99"/>
    <w:semiHidden/>
    <w:rsid w:val="001446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suders\Desktop\CCS\Forms\Annual%20Field%20Trip%20Release.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384682AD-8AED-40A7-8D95-ABA1DFD1889D}"/>
      </w:docPartPr>
      <w:docPartBody>
        <w:p w:rsidR="00000000" w:rsidRDefault="00FD5D13">
          <w:r w:rsidRPr="008B71C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D13"/>
    <w:rsid w:val="006E55A4"/>
    <w:rsid w:val="00FD5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D1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D1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Annual Field Trip Release</Template>
  <TotalTime>4</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Annual Field Trip Release/Emergency Medical Form</vt:lpstr>
    </vt:vector>
  </TitlesOfParts>
  <Company>Brenham Christian Academy</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Field Trip Release/Emergency Medical Form</dc:title>
  <dc:creator>Sheila Suders</dc:creator>
  <cp:lastModifiedBy>Sheila Suders</cp:lastModifiedBy>
  <cp:revision>1</cp:revision>
  <cp:lastPrinted>2018-06-18T20:38:00Z</cp:lastPrinted>
  <dcterms:created xsi:type="dcterms:W3CDTF">2019-04-03T21:17:00Z</dcterms:created>
  <dcterms:modified xsi:type="dcterms:W3CDTF">2019-04-03T21:21:00Z</dcterms:modified>
</cp:coreProperties>
</file>